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8387" w14:textId="01700E6A" w:rsidR="00AF0899" w:rsidRPr="00080615" w:rsidRDefault="00EA1D66" w:rsidP="00EA1D66">
      <w:pPr>
        <w:pStyle w:val="Title"/>
        <w:spacing w:after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10987" wp14:editId="3CB52325">
            <wp:simplePos x="0" y="0"/>
            <wp:positionH relativeFrom="margin">
              <wp:align>left</wp:align>
            </wp:positionH>
            <wp:positionV relativeFrom="paragraph">
              <wp:posOffset>903605</wp:posOffset>
            </wp:positionV>
            <wp:extent cx="2313761" cy="1295400"/>
            <wp:effectExtent l="0" t="0" r="0" b="0"/>
            <wp:wrapTopAndBottom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titians_Australia_Centre_For_Advanced_Learning_Stacked_Logo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6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Title"/>
          <w:tag w:val=""/>
          <w:id w:val="-1604248548"/>
          <w:placeholder>
            <w:docPart w:val="393A4D4435B1490DA2C6C60BF46730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4950" w:rsidRPr="00695A25">
            <w:t>Course Needs Assessment</w:t>
          </w:r>
        </w:sdtContent>
      </w:sdt>
    </w:p>
    <w:p w14:paraId="6C8CA28F" w14:textId="77777777" w:rsidR="00EA1D66" w:rsidRDefault="00EA1D66" w:rsidP="00FB4950">
      <w:pPr>
        <w:pStyle w:val="Heading1"/>
      </w:pPr>
    </w:p>
    <w:p w14:paraId="39DE4E5F" w14:textId="2E1EBEDB" w:rsidR="00FB4950" w:rsidRPr="00FB4950" w:rsidRDefault="00FB4950" w:rsidP="00FB4950">
      <w:pPr>
        <w:pStyle w:val="Heading1"/>
      </w:pPr>
      <w:r w:rsidRPr="00FB4950">
        <w:t>Details of Proposer</w:t>
      </w:r>
    </w:p>
    <w:p w14:paraId="207159B2" w14:textId="7D14E0BE" w:rsidR="00FB4950" w:rsidRPr="00FB4950" w:rsidRDefault="00FB4950" w:rsidP="00FB4950">
      <w:pPr>
        <w:pStyle w:val="Heading2"/>
      </w:pPr>
      <w:r w:rsidRPr="00FB4950">
        <w:t xml:space="preserve">Details of </w:t>
      </w:r>
      <w:r w:rsidR="00EA1D66">
        <w:t>p</w:t>
      </w:r>
      <w:r w:rsidRPr="00FB4950">
        <w:t>roposer</w:t>
      </w:r>
    </w:p>
    <w:tbl>
      <w:tblPr>
        <w:tblStyle w:val="DATable1"/>
        <w:tblW w:w="5000" w:type="pct"/>
        <w:tblLook w:val="0680" w:firstRow="0" w:lastRow="0" w:firstColumn="1" w:lastColumn="0" w:noHBand="1" w:noVBand="1"/>
      </w:tblPr>
      <w:tblGrid>
        <w:gridCol w:w="3256"/>
        <w:gridCol w:w="5804"/>
      </w:tblGrid>
      <w:tr w:rsidR="00FB4950" w:rsidRPr="00FB4950" w14:paraId="65FEA6DE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378ACA92" w14:textId="77777777" w:rsidR="00FB4950" w:rsidRPr="00FB4950" w:rsidRDefault="00FB4950" w:rsidP="00FB4950">
            <w:r w:rsidRPr="00FB4950">
              <w:t>Name</w:t>
            </w:r>
          </w:p>
        </w:tc>
        <w:tc>
          <w:tcPr>
            <w:tcW w:w="3203" w:type="pct"/>
          </w:tcPr>
          <w:p w14:paraId="628A12C3" w14:textId="0D8AEE0D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4A82D6A6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75547F4B" w14:textId="77777777" w:rsidR="00FB4950" w:rsidRPr="00FB4950" w:rsidRDefault="00FB4950" w:rsidP="00FB4950">
            <w:r w:rsidRPr="00FB4950">
              <w:t>Address</w:t>
            </w:r>
          </w:p>
        </w:tc>
        <w:tc>
          <w:tcPr>
            <w:tcW w:w="3203" w:type="pct"/>
          </w:tcPr>
          <w:p w14:paraId="45A4489F" w14:textId="10AAE009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75B61A72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187184CF" w14:textId="77777777" w:rsidR="00FB4950" w:rsidRPr="00FB4950" w:rsidRDefault="00FB4950" w:rsidP="00FB4950">
            <w:r w:rsidRPr="00FB4950">
              <w:t>Email</w:t>
            </w:r>
          </w:p>
        </w:tc>
        <w:tc>
          <w:tcPr>
            <w:tcW w:w="3203" w:type="pct"/>
          </w:tcPr>
          <w:p w14:paraId="5600BF42" w14:textId="5A4FB556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2C4E6652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66216E97" w14:textId="77777777" w:rsidR="00FB4950" w:rsidRPr="00FB4950" w:rsidRDefault="00FB4950" w:rsidP="00FB4950">
            <w:r w:rsidRPr="00FB4950">
              <w:t>Phone</w:t>
            </w:r>
          </w:p>
        </w:tc>
        <w:tc>
          <w:tcPr>
            <w:tcW w:w="3203" w:type="pct"/>
          </w:tcPr>
          <w:p w14:paraId="2B9C7557" w14:textId="2D7388D3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669816E5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56B817DA" w14:textId="77777777" w:rsidR="00FB4950" w:rsidRPr="00FB4950" w:rsidRDefault="00FB4950" w:rsidP="00FB4950">
            <w:r w:rsidRPr="00FB4950">
              <w:t>Affiliations</w:t>
            </w:r>
          </w:p>
        </w:tc>
        <w:tc>
          <w:tcPr>
            <w:tcW w:w="3203" w:type="pct"/>
          </w:tcPr>
          <w:p w14:paraId="6F77EBA5" w14:textId="08DB9705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2E1313" w14:textId="706829DA" w:rsidR="00FB4950" w:rsidRPr="00FB4950" w:rsidRDefault="00FB4950" w:rsidP="00FB4950">
      <w:pPr>
        <w:pStyle w:val="Heading2"/>
      </w:pPr>
      <w:r w:rsidRPr="00FB4950">
        <w:t xml:space="preserve">Proposed </w:t>
      </w:r>
      <w:r w:rsidR="00EA1D66">
        <w:t>c</w:t>
      </w:r>
      <w:r w:rsidRPr="00FB4950">
        <w:t xml:space="preserve">ourse </w:t>
      </w:r>
      <w:r w:rsidR="00EA1D66">
        <w:t>j</w:t>
      </w:r>
      <w:r w:rsidRPr="00FB4950">
        <w:t xml:space="preserve">ustification and </w:t>
      </w:r>
      <w:r w:rsidR="00EA1D66">
        <w:t>d</w:t>
      </w:r>
      <w:r w:rsidRPr="00FB4950">
        <w:t xml:space="preserve">evelopment </w:t>
      </w:r>
      <w:r w:rsidR="00EA1D66">
        <w:t>n</w:t>
      </w:r>
      <w:r w:rsidRPr="00FB4950">
        <w:t>eeds for the CAL market</w:t>
      </w:r>
    </w:p>
    <w:tbl>
      <w:tblPr>
        <w:tblStyle w:val="DATable1"/>
        <w:tblW w:w="5000" w:type="pct"/>
        <w:tblLook w:val="0680" w:firstRow="0" w:lastRow="0" w:firstColumn="1" w:lastColumn="0" w:noHBand="1" w:noVBand="1"/>
      </w:tblPr>
      <w:tblGrid>
        <w:gridCol w:w="3256"/>
        <w:gridCol w:w="5804"/>
      </w:tblGrid>
      <w:tr w:rsidR="00FB4950" w:rsidRPr="00FB4950" w14:paraId="116D6870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B9EA522" w14:textId="77777777" w:rsidR="00FB4950" w:rsidRPr="00FB4950" w:rsidRDefault="00FB4950" w:rsidP="00FB4950">
            <w:r w:rsidRPr="00FB4950">
              <w:t>Purpose of the course</w:t>
            </w:r>
          </w:p>
        </w:tc>
        <w:tc>
          <w:tcPr>
            <w:tcW w:w="3203" w:type="pct"/>
          </w:tcPr>
          <w:p w14:paraId="0031CC0B" w14:textId="5313249F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741ABAE6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D4C4B22" w14:textId="77777777" w:rsidR="00FB4950" w:rsidRPr="00FB4950" w:rsidRDefault="00FB4950" w:rsidP="00FB4950">
            <w:r w:rsidRPr="00FB4950">
              <w:t>Evidence of need (justification)</w:t>
            </w:r>
          </w:p>
        </w:tc>
        <w:tc>
          <w:tcPr>
            <w:tcW w:w="3203" w:type="pct"/>
          </w:tcPr>
          <w:p w14:paraId="62EB3345" w14:textId="2BE2A5F1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4950" w:rsidRPr="00FB4950" w14:paraId="69593180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40810BC8" w14:textId="77777777" w:rsidR="00FB4950" w:rsidRPr="00FB4950" w:rsidRDefault="00FB4950" w:rsidP="00FB4950">
            <w:r w:rsidRPr="00FB4950">
              <w:t xml:space="preserve">Consultation process to date </w:t>
            </w:r>
          </w:p>
        </w:tc>
        <w:tc>
          <w:tcPr>
            <w:tcW w:w="3203" w:type="pct"/>
          </w:tcPr>
          <w:p w14:paraId="31ADC5CF" w14:textId="77777777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Who has been consulted about the proposed course (please select all that apply)?</w:t>
            </w:r>
          </w:p>
          <w:p w14:paraId="728A5AFB" w14:textId="12C490E8" w:rsidR="00FB4950" w:rsidRPr="00FB4950" w:rsidRDefault="00347E84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  <w:r w:rsidR="00FB4950" w:rsidRPr="00FB4950">
              <w:t xml:space="preserve"> Interest Group (please specify)</w:t>
            </w:r>
            <w:r w:rsidR="00FB4950" w:rsidRPr="00FB4950">
              <w:tab/>
            </w:r>
          </w:p>
          <w:p w14:paraId="40D145A5" w14:textId="71FEDBC0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Professional Association (please specify)</w:t>
            </w:r>
            <w:r w:rsidRPr="00FB4950">
              <w:tab/>
            </w:r>
          </w:p>
          <w:p w14:paraId="6678F489" w14:textId="77777777" w:rsidR="009B1E5C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 xml:space="preserve">Other: </w:t>
            </w:r>
            <w:r w:rsidRPr="00FB4950">
              <w:tab/>
            </w:r>
          </w:p>
          <w:p w14:paraId="7467D010" w14:textId="54D0B9E9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Please provide a summary of discussions had and relevant</w:t>
            </w:r>
            <w:r>
              <w:t> </w:t>
            </w:r>
            <w:r w:rsidRPr="00FB4950">
              <w:t>outcomes:</w:t>
            </w:r>
          </w:p>
          <w:p w14:paraId="706EE522" w14:textId="345F2C6E" w:rsidR="00FB4950" w:rsidRPr="00FB4950" w:rsidRDefault="00FB4950" w:rsidP="00FB4950">
            <w:pPr>
              <w:tabs>
                <w:tab w:val="right" w:leader="do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ab/>
            </w:r>
          </w:p>
        </w:tc>
      </w:tr>
      <w:tr w:rsidR="00FB4950" w:rsidRPr="00FB4950" w14:paraId="4E1BF600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1DCCE7EC" w14:textId="77777777" w:rsidR="00FB4950" w:rsidRPr="00FB4950" w:rsidRDefault="00FB4950" w:rsidP="00FB4950">
            <w:r w:rsidRPr="00FB4950">
              <w:t>What is the current development status of the proposed course?</w:t>
            </w:r>
          </w:p>
        </w:tc>
        <w:tc>
          <w:tcPr>
            <w:tcW w:w="3203" w:type="pct"/>
          </w:tcPr>
          <w:p w14:paraId="58EA1C34" w14:textId="2B2AAD12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At the concept stage only</w:t>
            </w:r>
          </w:p>
          <w:p w14:paraId="2848DE12" w14:textId="2739B083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Concept and framework have been developed</w:t>
            </w:r>
          </w:p>
          <w:p w14:paraId="0E7C1097" w14:textId="068C8582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Content for the proposed course has already been developed</w:t>
            </w:r>
          </w:p>
          <w:p w14:paraId="3C5DAE73" w14:textId="77777777" w:rsidR="009B1E5C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Proposed course is ready to roll out</w:t>
            </w:r>
          </w:p>
          <w:p w14:paraId="6877B40B" w14:textId="494A2441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Further detail:</w:t>
            </w:r>
          </w:p>
          <w:p w14:paraId="53430B79" w14:textId="6A4BBCBC" w:rsidR="00FB4950" w:rsidRPr="00FB4950" w:rsidRDefault="00FB4950" w:rsidP="00FB4950">
            <w:pPr>
              <w:tabs>
                <w:tab w:val="right" w:leader="dot" w:pos="538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ab/>
            </w:r>
          </w:p>
        </w:tc>
      </w:tr>
      <w:tr w:rsidR="00FB4950" w:rsidRPr="00FB4950" w14:paraId="00C85B8B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1B93E0F" w14:textId="77777777" w:rsidR="00FB4950" w:rsidRPr="00FB4950" w:rsidRDefault="00FB4950" w:rsidP="00FB4950">
            <w:pPr>
              <w:keepNext/>
            </w:pPr>
            <w:r w:rsidRPr="00FB4950">
              <w:lastRenderedPageBreak/>
              <w:t>Are key stakeholders involved?</w:t>
            </w:r>
          </w:p>
        </w:tc>
        <w:tc>
          <w:tcPr>
            <w:tcW w:w="3203" w:type="pct"/>
          </w:tcPr>
          <w:p w14:paraId="5A8E9A0B" w14:textId="31C7B88A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No</w:t>
            </w:r>
          </w:p>
          <w:p w14:paraId="4D815A94" w14:textId="77777777" w:rsidR="009B1E5C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Yes</w:t>
            </w:r>
          </w:p>
          <w:p w14:paraId="628839DA" w14:textId="70FA4DA3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 xml:space="preserve">If yes, who are the stakeholders: </w:t>
            </w:r>
            <w:sdt>
              <w:sdtPr>
                <w:id w:val="19677641"/>
                <w:placeholder>
                  <w:docPart w:val="30F1F1709C8A4844B56B3CBD6AF6509A"/>
                </w:placeholder>
                <w:showingPlcHdr/>
              </w:sdtPr>
              <w:sdtEndPr/>
              <w:sdtContent>
                <w:r w:rsidRPr="00FB4950">
                  <w:t>Click or tap here to enter text.</w:t>
                </w:r>
              </w:sdtContent>
            </w:sdt>
          </w:p>
          <w:p w14:paraId="1F203C49" w14:textId="77777777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Level of involvement:</w:t>
            </w:r>
          </w:p>
          <w:p w14:paraId="32B57910" w14:textId="7AC528FC" w:rsidR="00FB4950" w:rsidRPr="00FB4950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Currently involved</w:t>
            </w:r>
          </w:p>
          <w:p w14:paraId="2A6D7B08" w14:textId="77777777" w:rsidR="009B1E5C" w:rsidRDefault="00FB4950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Potentially involved</w:t>
            </w:r>
          </w:p>
          <w:p w14:paraId="65768C43" w14:textId="767CBD0C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950">
              <w:t>Other:</w:t>
            </w:r>
          </w:p>
          <w:p w14:paraId="0FEFE246" w14:textId="5207AB87" w:rsidR="00FB4950" w:rsidRPr="00FB4950" w:rsidRDefault="00347E84" w:rsidP="00FB4950">
            <w:pPr>
              <w:pStyle w:val="ListParagraph"/>
              <w:numPr>
                <w:ilvl w:val="0"/>
                <w:numId w:val="18"/>
              </w:numPr>
              <w:tabs>
                <w:tab w:val="right" w:leader="dot" w:pos="5431"/>
              </w:tabs>
              <w:ind w:left="357" w:hanging="357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  <w:r w:rsidR="00FB4950" w:rsidRPr="00FB4950">
              <w:t xml:space="preserve"> Interest Group Involvement</w:t>
            </w:r>
          </w:p>
        </w:tc>
      </w:tr>
      <w:tr w:rsidR="00FB4950" w:rsidRPr="00FB4950" w14:paraId="4E018AA6" w14:textId="77777777" w:rsidTr="00FB49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216C9B3F" w14:textId="05527812" w:rsidR="00FB4950" w:rsidRPr="00FB4950" w:rsidRDefault="00FB4950" w:rsidP="00FB4950">
            <w:r w:rsidRPr="00FB4950">
              <w:t xml:space="preserve">Proposed nature of relationship with </w:t>
            </w:r>
            <w:r w:rsidR="00347E84">
              <w:t>DA</w:t>
            </w:r>
          </w:p>
        </w:tc>
        <w:tc>
          <w:tcPr>
            <w:tcW w:w="3203" w:type="pct"/>
          </w:tcPr>
          <w:p w14:paraId="5E8C78C2" w14:textId="77777777" w:rsidR="00FB4950" w:rsidRPr="00FB4950" w:rsidRDefault="00FB4950" w:rsidP="00FB4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60C14C" w14:textId="77777777" w:rsidR="00FB4950" w:rsidRPr="00FB4950" w:rsidRDefault="00FB4950" w:rsidP="00FB4950">
      <w:pPr>
        <w:pStyle w:val="Heading1"/>
      </w:pPr>
      <w:r w:rsidRPr="00FB4950">
        <w:t>Needs Assessment of the Proposed Course</w:t>
      </w:r>
    </w:p>
    <w:p w14:paraId="05E45D60" w14:textId="49DF83AD" w:rsidR="00FB4950" w:rsidRPr="00FB4950" w:rsidRDefault="00FB4950" w:rsidP="00FB4950">
      <w:pPr>
        <w:pStyle w:val="Heading2"/>
      </w:pPr>
      <w:r w:rsidRPr="00FB4950">
        <w:t xml:space="preserve">Course </w:t>
      </w:r>
      <w:r w:rsidR="00EA1D66">
        <w:t>a</w:t>
      </w:r>
      <w:r w:rsidRPr="00FB4950">
        <w:t xml:space="preserve">vailability within the </w:t>
      </w:r>
      <w:r w:rsidR="00EA1D66">
        <w:t>c</w:t>
      </w:r>
      <w:r w:rsidRPr="00FB4950">
        <w:t xml:space="preserve">urrent </w:t>
      </w:r>
      <w:r w:rsidR="00EA1D66">
        <w:t>m</w:t>
      </w:r>
      <w:r w:rsidRPr="00FB4950">
        <w:t>arket</w:t>
      </w:r>
    </w:p>
    <w:p w14:paraId="24DEDA68" w14:textId="6EE80066" w:rsid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>What courses are currently available?</w:t>
      </w:r>
    </w:p>
    <w:p w14:paraId="55643985" w14:textId="158F6D40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146D99E8" w14:textId="48E76BC9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Who are current courses targeting? </w:t>
      </w:r>
    </w:p>
    <w:p w14:paraId="6825CE86" w14:textId="3A5EDFAE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4BB60FC1" w14:textId="00FF95E3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international courses available? </w:t>
      </w:r>
    </w:p>
    <w:p w14:paraId="3D495BC2" w14:textId="64B7EF39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22873AFA" w14:textId="7F6155D0" w:rsid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any gaps in current courses? </w:t>
      </w:r>
    </w:p>
    <w:p w14:paraId="54261348" w14:textId="53BEA1C6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38EE56D2" w14:textId="77777777" w:rsidR="00FB4950" w:rsidRPr="00FB4950" w:rsidRDefault="00FB4950" w:rsidP="00FB4950">
      <w:pPr>
        <w:pStyle w:val="Heading2"/>
        <w:tabs>
          <w:tab w:val="right" w:leader="dot" w:pos="9072"/>
        </w:tabs>
      </w:pPr>
      <w:r w:rsidRPr="00FB4950">
        <w:t>PEST and SWOT analysis</w:t>
      </w:r>
    </w:p>
    <w:p w14:paraId="2A859380" w14:textId="5F13770F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any political factors which would influence the course? </w:t>
      </w:r>
    </w:p>
    <w:p w14:paraId="5EE3BB6E" w14:textId="535102FE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61786DD7" w14:textId="42520056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any economic factors which would influence the course? </w:t>
      </w:r>
    </w:p>
    <w:p w14:paraId="7ADA69C4" w14:textId="65ECB0D9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641AB0DD" w14:textId="619A6325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any social factors which would influence the course? </w:t>
      </w:r>
    </w:p>
    <w:p w14:paraId="4CA29DE0" w14:textId="44496839" w:rsidR="00FB4950" w:rsidRPr="00FB4950" w:rsidRDefault="00FB4950" w:rsidP="00FB4950">
      <w:pPr>
        <w:tabs>
          <w:tab w:val="right" w:leader="dot" w:pos="9072"/>
        </w:tabs>
        <w:spacing w:before="240"/>
        <w:rPr>
          <w:bCs/>
        </w:rPr>
      </w:pPr>
      <w:r w:rsidRPr="00FB4950">
        <w:rPr>
          <w:bCs/>
        </w:rPr>
        <w:tab/>
      </w:r>
    </w:p>
    <w:p w14:paraId="6EFFED5E" w14:textId="2818708D" w:rsidR="00FB4950" w:rsidRPr="00FB4950" w:rsidRDefault="00FB4950" w:rsidP="00FB4950">
      <w:pPr>
        <w:tabs>
          <w:tab w:val="right" w:leader="dot" w:pos="9072"/>
        </w:tabs>
        <w:spacing w:before="240"/>
        <w:rPr>
          <w:b/>
        </w:rPr>
      </w:pPr>
      <w:r w:rsidRPr="00FB4950">
        <w:rPr>
          <w:b/>
        </w:rPr>
        <w:t xml:space="preserve">Are there any technological factors which would influence the course? </w:t>
      </w:r>
    </w:p>
    <w:p w14:paraId="30D25EF1" w14:textId="3D7CFA1A" w:rsidR="00566B03" w:rsidRPr="00FB4950" w:rsidRDefault="00FB4950" w:rsidP="00FB4950">
      <w:pPr>
        <w:tabs>
          <w:tab w:val="right" w:leader="dot" w:pos="9072"/>
        </w:tabs>
        <w:spacing w:before="240"/>
      </w:pPr>
      <w:r w:rsidRPr="00FB4950">
        <w:tab/>
      </w:r>
    </w:p>
    <w:sectPr w:rsidR="00566B03" w:rsidRPr="00FB4950" w:rsidSect="00800CC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DFB2" w14:textId="77777777" w:rsidR="00E877A2" w:rsidRDefault="00E877A2" w:rsidP="00754D1C">
      <w:pPr>
        <w:spacing w:before="360" w:after="0"/>
      </w:pPr>
      <w:r>
        <w:separator/>
      </w:r>
    </w:p>
    <w:p w14:paraId="37F561CB" w14:textId="77777777" w:rsidR="00E877A2" w:rsidRPr="00754D1C" w:rsidRDefault="00E877A2" w:rsidP="00754D1C">
      <w:pPr>
        <w:outlineLvl w:val="0"/>
        <w:rPr>
          <w:b/>
          <w:bCs/>
          <w:sz w:val="36"/>
          <w:szCs w:val="36"/>
        </w:rPr>
      </w:pPr>
      <w:r w:rsidRPr="00754D1C">
        <w:rPr>
          <w:b/>
          <w:bCs/>
          <w:sz w:val="36"/>
          <w:szCs w:val="36"/>
        </w:rPr>
        <w:t>NOTES</w:t>
      </w:r>
    </w:p>
  </w:endnote>
  <w:endnote w:type="continuationSeparator" w:id="0">
    <w:p w14:paraId="5A99861B" w14:textId="77777777" w:rsidR="00E877A2" w:rsidRDefault="00E877A2" w:rsidP="008E21DE">
      <w:pPr>
        <w:spacing w:before="0" w:after="0"/>
      </w:pPr>
      <w:r>
        <w:continuationSeparator/>
      </w:r>
    </w:p>
    <w:p w14:paraId="4EBAA7A7" w14:textId="77777777" w:rsidR="00E877A2" w:rsidRDefault="00E87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EEEB" w14:textId="2C105D3C" w:rsidR="00800CC9" w:rsidRPr="00800CC9" w:rsidRDefault="00800CC9" w:rsidP="00800CC9">
    <w:pPr>
      <w:pStyle w:val="Footer"/>
    </w:pPr>
    <w:r>
      <w:rPr>
        <w:b/>
        <w:bCs/>
        <w:noProof/>
      </w:rPr>
      <w:drawing>
        <wp:anchor distT="0" distB="0" distL="114300" distR="114300" simplePos="0" relativeHeight="251667456" behindDoc="1" locked="0" layoutInCell="1" allowOverlap="1" wp14:anchorId="34407E0C" wp14:editId="293062D6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4C795E" wp14:editId="50D8EBE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8D7F3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C795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8pt;margin-top:0;width:99.2pt;height:70.8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" filled="f" stroked="f" strokeweight=".5pt">
              <v:textbox inset="0,0,25mm,9mm">
                <w:txbxContent>
                  <w:p w14:paraId="3C98D7F3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alias w:val="Title"/>
        <w:tag w:val=""/>
        <w:id w:val="-823742821"/>
        <w:placeholder>
          <w:docPart w:val="E503229DECC84730AA16DC658152F2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950">
          <w:t>Course Needs Assessment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D19E" w14:textId="77777777" w:rsidR="00F762D8" w:rsidRPr="00800CC9" w:rsidRDefault="00800CC9" w:rsidP="00F762D8">
    <w:pPr>
      <w:pStyle w:val="Footer"/>
    </w:pPr>
    <w:r>
      <w:rPr>
        <w:b/>
        <w:bCs/>
        <w:noProof/>
      </w:rPr>
      <w:drawing>
        <wp:anchor distT="0" distB="0" distL="114300" distR="114300" simplePos="0" relativeHeight="251658239" behindDoc="1" locked="0" layoutInCell="1" allowOverlap="1" wp14:anchorId="6407CA9E" wp14:editId="19F5032A">
          <wp:simplePos x="0" y="0"/>
          <wp:positionH relativeFrom="page">
            <wp:posOffset>5256530</wp:posOffset>
          </wp:positionH>
          <wp:positionV relativeFrom="page">
            <wp:posOffset>8533130</wp:posOffset>
          </wp:positionV>
          <wp:extent cx="3430440" cy="3430440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_Icon.png"/>
                  <pic:cNvPicPr/>
                </pic:nvPicPr>
                <pic:blipFill>
                  <a:blip r:embed="rId1">
                    <a:alphaModFix amt="2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440" cy="343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72E15" wp14:editId="47FFD4F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260000" cy="89964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89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0D1C1C" w14:textId="77777777" w:rsidR="00800CC9" w:rsidRDefault="00800CC9" w:rsidP="00800CC9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0000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72E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8pt;margin-top:0;width:99.2pt;height:70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" filled="f" stroked="f" strokeweight=".5pt">
              <v:textbox inset="0,0,25mm,9mm">
                <w:txbxContent>
                  <w:p w14:paraId="1F0D1C1C" w14:textId="77777777" w:rsidR="00800CC9" w:rsidRDefault="00800CC9" w:rsidP="00800CC9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00CC9">
      <w:rPr>
        <w:b/>
        <w:bCs/>
      </w:rPr>
      <w:t>A</w:t>
    </w:r>
    <w:r w:rsidRPr="00800CC9">
      <w:t xml:space="preserve"> </w:t>
    </w:r>
    <w:r w:rsidR="00F762D8" w:rsidRPr="00800CC9">
      <w:t xml:space="preserve">1/8 Phipps Close, Deakin ACT 2600 | </w:t>
    </w:r>
    <w:r w:rsidR="00F762D8" w:rsidRPr="00231A21">
      <w:rPr>
        <w:b/>
        <w:bCs/>
      </w:rPr>
      <w:t>T</w:t>
    </w:r>
    <w:r w:rsidR="00F762D8" w:rsidRPr="00800CC9">
      <w:t xml:space="preserve"> 02 6189 1200</w:t>
    </w:r>
  </w:p>
  <w:p w14:paraId="3B27A10C" w14:textId="77777777" w:rsidR="00F762D8" w:rsidRDefault="00F762D8" w:rsidP="00F762D8">
    <w:pPr>
      <w:pStyle w:val="Footer"/>
    </w:pPr>
    <w:r w:rsidRPr="00800CC9">
      <w:rPr>
        <w:b/>
        <w:bCs/>
      </w:rPr>
      <w:t>E</w:t>
    </w:r>
    <w:r w:rsidRPr="00800CC9">
      <w:t xml:space="preserve"> </w:t>
    </w:r>
    <w:hyperlink r:id="rId2" w:history="1">
      <w:r w:rsidRPr="00C2282E">
        <w:rPr>
          <w:rStyle w:val="Hyperlink"/>
        </w:rPr>
        <w:t>info@dietitiansaustralia.org.au</w:t>
      </w:r>
    </w:hyperlink>
    <w:r>
      <w:t xml:space="preserve"> </w:t>
    </w:r>
    <w:r w:rsidRPr="00800CC9">
      <w:t>|</w:t>
    </w:r>
    <w:r>
      <w:t xml:space="preserve"> </w:t>
    </w:r>
    <w:r w:rsidRPr="00800CC9">
      <w:rPr>
        <w:b/>
        <w:bCs/>
      </w:rPr>
      <w:t>W</w:t>
    </w:r>
    <w:r w:rsidRPr="00800CC9">
      <w:t xml:space="preserve"> dietitiansaustralia.org.au</w:t>
    </w:r>
  </w:p>
  <w:p w14:paraId="7A5A0C91" w14:textId="77777777" w:rsidR="00F762D8" w:rsidRDefault="00F762D8" w:rsidP="00F762D8">
    <w:pPr>
      <w:pStyle w:val="Footer"/>
    </w:pPr>
    <w:r>
      <w:t>Dietitians Association of Australia</w:t>
    </w:r>
    <w:r w:rsidRPr="00800CC9">
      <w:t xml:space="preserve"> | </w:t>
    </w:r>
    <w:r w:rsidRPr="0013718E">
      <w:t>ABN</w:t>
    </w:r>
    <w:r w:rsidRPr="00800CC9">
      <w:t xml:space="preserve"> 34 008 521 480</w:t>
    </w:r>
  </w:p>
  <w:p w14:paraId="5B4A7B2B" w14:textId="198A89C9" w:rsidR="00800CC9" w:rsidRPr="00F762D8" w:rsidRDefault="00F762D8" w:rsidP="00F762D8">
    <w:pPr>
      <w:pStyle w:val="Footer"/>
      <w:rPr>
        <w:sz w:val="16"/>
        <w:szCs w:val="16"/>
      </w:rPr>
    </w:pPr>
    <w:r w:rsidRPr="00231A21">
      <w:rPr>
        <w:rStyle w:val="normaltextrun"/>
        <w:sz w:val="16"/>
        <w:szCs w:val="16"/>
        <w:shd w:val="clear" w:color="auto" w:fill="FFFFFF"/>
      </w:rPr>
      <w:t>Dietitians Australia and the associated logo is a trademark of the Dietitians Association of Australia.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E7BD" w14:textId="77777777" w:rsidR="00E877A2" w:rsidRPr="00FF08F5" w:rsidRDefault="00E877A2" w:rsidP="00075165">
      <w:pPr>
        <w:spacing w:before="36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5BBBEA2C" w14:textId="77777777" w:rsidR="00E877A2" w:rsidRDefault="00E877A2" w:rsidP="008E21DE">
      <w:pPr>
        <w:spacing w:before="0" w:after="0"/>
      </w:pPr>
      <w:r>
        <w:continuationSeparator/>
      </w:r>
    </w:p>
    <w:p w14:paraId="5313850F" w14:textId="77777777" w:rsidR="00E877A2" w:rsidRDefault="00E877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5309" w14:textId="77777777" w:rsidR="00800CC9" w:rsidRDefault="00800CC9" w:rsidP="00800CC9">
    <w:pPr>
      <w:pStyle w:val="Header"/>
      <w:spacing w:after="9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7D5AC7" wp14:editId="38107A15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1280"/>
          <wp:effectExtent l="0" t="0" r="0" b="0"/>
          <wp:wrapNone/>
          <wp:docPr id="9" name="Picture 9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B283FC8" wp14:editId="0223D8C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576000" cy="1069200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6B9A2" id="Rectangle 8" o:spid="_x0000_s1026" style="position:absolute;margin-left:0;margin-top:0;width:45.35pt;height:841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2B2D" w14:textId="77777777" w:rsidR="00800CC9" w:rsidRDefault="00090CDB" w:rsidP="00800C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CDE03AF" wp14:editId="5C402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76000" cy="1069164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" cy="106916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84B66" id="Rectangle 4" o:spid="_x0000_s1026" style="position:absolute;margin-left:0;margin-top:0;width:45.35pt;height:8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" fillcolor="#00af8c [3204]" stroked="f" strokeweight="1pt">
              <w10:wrap anchorx="page" anchory="page"/>
              <w10:anchorlock/>
            </v:rect>
          </w:pict>
        </mc:Fallback>
      </mc:AlternateContent>
    </w:r>
    <w:r w:rsidR="00800CC9">
      <w:rPr>
        <w:noProof/>
      </w:rPr>
      <w:drawing>
        <wp:anchor distT="0" distB="0" distL="114300" distR="114300" simplePos="0" relativeHeight="251661312" behindDoc="0" locked="1" layoutInCell="1" allowOverlap="1" wp14:anchorId="25432F33" wp14:editId="1D767233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512000" cy="520560"/>
          <wp:effectExtent l="0" t="0" r="0" b="0"/>
          <wp:wrapNone/>
          <wp:docPr id="5" name="Picture 5" descr="Dietitians Australia - The Leading Voice of Nutr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2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65DA0" w14:textId="77777777" w:rsidR="00800CC9" w:rsidRDefault="00800CC9" w:rsidP="00800CC9">
    <w:pPr>
      <w:pStyle w:val="Header"/>
    </w:pPr>
  </w:p>
  <w:p w14:paraId="36C29BC4" w14:textId="77777777" w:rsidR="00DD5813" w:rsidRDefault="00DD5813" w:rsidP="00800CC9">
    <w:pPr>
      <w:pStyle w:val="Header"/>
    </w:pPr>
  </w:p>
  <w:p w14:paraId="62DE8378" w14:textId="77777777" w:rsidR="00DD5813" w:rsidRDefault="00DD5813" w:rsidP="0080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E12"/>
    <w:multiLevelType w:val="multilevel"/>
    <w:tmpl w:val="D700AC0E"/>
    <w:numStyleLink w:val="BoxedBullets"/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14042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14042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6F03D10"/>
    <w:multiLevelType w:val="multilevel"/>
    <w:tmpl w:val="AED6D95C"/>
    <w:numStyleLink w:val="List1Numbered"/>
  </w:abstractNum>
  <w:abstractNum w:abstractNumId="3" w15:restartNumberingAfterBreak="0">
    <w:nsid w:val="19F1618D"/>
    <w:multiLevelType w:val="multilevel"/>
    <w:tmpl w:val="AED6D95C"/>
    <w:styleLink w:val="List1Numbered"/>
    <w:lvl w:ilvl="0">
      <w:start w:val="1"/>
      <w:numFmt w:val="decimal"/>
      <w:pStyle w:val="List1Numbered1"/>
      <w:lvlText w:val="%1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323232"/>
      </w:rPr>
    </w:lvl>
    <w:lvl w:ilvl="1">
      <w:start w:val="1"/>
      <w:numFmt w:val="lowerLetter"/>
      <w:pStyle w:val="List1Numbered2"/>
      <w:lvlText w:val="%2."/>
      <w:lvlJc w:val="left"/>
      <w:pPr>
        <w:tabs>
          <w:tab w:val="num" w:pos="1021"/>
        </w:tabs>
        <w:ind w:left="1361" w:hanging="340"/>
      </w:pPr>
      <w:rPr>
        <w:rFonts w:hint="default"/>
        <w:color w:val="323232"/>
      </w:rPr>
    </w:lvl>
    <w:lvl w:ilvl="2">
      <w:start w:val="1"/>
      <w:numFmt w:val="lowerRoman"/>
      <w:pStyle w:val="List1Numbered3"/>
      <w:lvlText w:val="%3."/>
      <w:lvlJc w:val="left"/>
      <w:pPr>
        <w:ind w:left="2041" w:hanging="340"/>
      </w:pPr>
      <w:rPr>
        <w:rFonts w:hint="default"/>
        <w:color w:val="32323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A491D7D"/>
    <w:multiLevelType w:val="multilevel"/>
    <w:tmpl w:val="9CA25DBA"/>
    <w:numStyleLink w:val="LegalListNumbers"/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AF8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890E47"/>
    <w:multiLevelType w:val="hybridMultilevel"/>
    <w:tmpl w:val="8CC4D63E"/>
    <w:lvl w:ilvl="0" w:tplc="9B9A008C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764BC"/>
    <w:multiLevelType w:val="multilevel"/>
    <w:tmpl w:val="9CA25DBA"/>
    <w:styleLink w:val="LegalListNumbers"/>
    <w:lvl w:ilvl="0">
      <w:start w:val="1"/>
      <w:numFmt w:val="decimal"/>
      <w:pStyle w:val="LegalLis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LegalList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LegalList3"/>
      <w:lvlText w:val="%1.%2.%3"/>
      <w:lvlJc w:val="left"/>
      <w:pPr>
        <w:ind w:left="1361" w:hanging="681"/>
      </w:pPr>
      <w:rPr>
        <w:rFonts w:hint="default"/>
      </w:rPr>
    </w:lvl>
    <w:lvl w:ilvl="3">
      <w:start w:val="1"/>
      <w:numFmt w:val="lowerLetter"/>
      <w:pStyle w:val="LegalList4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pStyle w:val="LegalList5"/>
      <w:lvlText w:val="(%5)"/>
      <w:lvlJc w:val="left"/>
      <w:pPr>
        <w:ind w:left="2041" w:hanging="680"/>
      </w:pPr>
      <w:rPr>
        <w:rFonts w:hint="default"/>
      </w:rPr>
    </w:lvl>
    <w:lvl w:ilvl="5">
      <w:start w:val="1"/>
      <w:numFmt w:val="lowerLetter"/>
      <w:pStyle w:val="LegalList6"/>
      <w:lvlText w:val="(%6)"/>
      <w:lvlJc w:val="left"/>
      <w:pPr>
        <w:ind w:left="2041" w:hanging="680"/>
      </w:pPr>
      <w:rPr>
        <w:rFonts w:hint="default"/>
      </w:rPr>
    </w:lvl>
    <w:lvl w:ilvl="6">
      <w:start w:val="1"/>
      <w:numFmt w:val="lowerRoman"/>
      <w:pStyle w:val="LegalList7"/>
      <w:lvlText w:val="(%7)"/>
      <w:lvlJc w:val="left"/>
      <w:pPr>
        <w:ind w:left="2722" w:hanging="68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AC0D13"/>
    <w:multiLevelType w:val="multilevel"/>
    <w:tmpl w:val="DB587F70"/>
    <w:numStyleLink w:val="DefaultBullets"/>
  </w:abstractNum>
  <w:abstractNum w:abstractNumId="10" w15:restartNumberingAfterBreak="0">
    <w:nsid w:val="41396E59"/>
    <w:multiLevelType w:val="multilevel"/>
    <w:tmpl w:val="D700AC0E"/>
    <w:styleLink w:val="BoxedBullets"/>
    <w:lvl w:ilvl="0">
      <w:start w:val="1"/>
      <w:numFmt w:val="bullet"/>
      <w:pStyle w:val="Boxed1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oxed2Bullet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414042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414042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535249AF"/>
    <w:multiLevelType w:val="multilevel"/>
    <w:tmpl w:val="798C6580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F51665"/>
    <w:multiLevelType w:val="multilevel"/>
    <w:tmpl w:val="4E929216"/>
    <w:numStyleLink w:val="NumberedHeadings"/>
  </w:abstractNum>
  <w:abstractNum w:abstractNumId="14" w15:restartNumberingAfterBreak="0">
    <w:nsid w:val="697B6F08"/>
    <w:multiLevelType w:val="hybridMultilevel"/>
    <w:tmpl w:val="A5287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4D83"/>
    <w:multiLevelType w:val="multilevel"/>
    <w:tmpl w:val="DB587F70"/>
    <w:styleLink w:val="DefaultBullets"/>
    <w:lvl w:ilvl="0">
      <w:start w:val="1"/>
      <w:numFmt w:val="bullet"/>
      <w:pStyle w:val="Bullet1"/>
      <w:lvlText w:val=""/>
      <w:lvlJc w:val="left"/>
      <w:pPr>
        <w:ind w:left="680" w:hanging="340"/>
      </w:pPr>
      <w:rPr>
        <w:rFonts w:ascii="Symbol" w:hAnsi="Symbol" w:hint="default"/>
        <w:color w:val="323232"/>
      </w:rPr>
    </w:lvl>
    <w:lvl w:ilvl="1">
      <w:start w:val="1"/>
      <w:numFmt w:val="bullet"/>
      <w:pStyle w:val="Bullet2"/>
      <w:lvlText w:val="◦"/>
      <w:lvlJc w:val="left"/>
      <w:pPr>
        <w:ind w:left="1361" w:hanging="340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–"/>
      <w:lvlJc w:val="left"/>
      <w:pPr>
        <w:ind w:left="2041" w:hanging="340"/>
      </w:pPr>
      <w:rPr>
        <w:rFonts w:ascii="Calibri" w:hAnsi="Calibri" w:hint="default"/>
        <w:color w:val="323232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400" w:hanging="340"/>
      </w:pPr>
      <w:rPr>
        <w:rFonts w:hint="default"/>
      </w:rPr>
    </w:lvl>
  </w:abstractNum>
  <w:abstractNum w:abstractNumId="16" w15:restartNumberingAfterBreak="0">
    <w:nsid w:val="78F817DF"/>
    <w:multiLevelType w:val="hybridMultilevel"/>
    <w:tmpl w:val="D0DE8AB2"/>
    <w:lvl w:ilvl="0" w:tplc="F34C37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44065"/>
    <w:multiLevelType w:val="multilevel"/>
    <w:tmpl w:val="798C6580"/>
    <w:numStyleLink w:val="AppendixNumbers"/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2"/>
  </w:num>
  <w:num w:numId="17">
    <w:abstractNumId w:val="14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50"/>
    <w:rsid w:val="00000F95"/>
    <w:rsid w:val="00006DD1"/>
    <w:rsid w:val="00037707"/>
    <w:rsid w:val="00057F95"/>
    <w:rsid w:val="00075165"/>
    <w:rsid w:val="0007652F"/>
    <w:rsid w:val="00080615"/>
    <w:rsid w:val="00090CDB"/>
    <w:rsid w:val="000C252F"/>
    <w:rsid w:val="000D4B91"/>
    <w:rsid w:val="000D6562"/>
    <w:rsid w:val="00187728"/>
    <w:rsid w:val="002324C7"/>
    <w:rsid w:val="002573ED"/>
    <w:rsid w:val="002804D3"/>
    <w:rsid w:val="00291392"/>
    <w:rsid w:val="002E6E30"/>
    <w:rsid w:val="002F455A"/>
    <w:rsid w:val="003449A0"/>
    <w:rsid w:val="00347E84"/>
    <w:rsid w:val="00356D05"/>
    <w:rsid w:val="003851C3"/>
    <w:rsid w:val="00393599"/>
    <w:rsid w:val="003976B5"/>
    <w:rsid w:val="003F3AF1"/>
    <w:rsid w:val="003F63DA"/>
    <w:rsid w:val="00403F11"/>
    <w:rsid w:val="004154E2"/>
    <w:rsid w:val="004526D1"/>
    <w:rsid w:val="004E2185"/>
    <w:rsid w:val="00534D53"/>
    <w:rsid w:val="005611E7"/>
    <w:rsid w:val="00566B03"/>
    <w:rsid w:val="00583B01"/>
    <w:rsid w:val="005872EE"/>
    <w:rsid w:val="00587C02"/>
    <w:rsid w:val="00593CFA"/>
    <w:rsid w:val="005A368C"/>
    <w:rsid w:val="005D59DF"/>
    <w:rsid w:val="006336EA"/>
    <w:rsid w:val="00642668"/>
    <w:rsid w:val="00680F04"/>
    <w:rsid w:val="006D4A3D"/>
    <w:rsid w:val="00702F8F"/>
    <w:rsid w:val="00754D1C"/>
    <w:rsid w:val="00761DF2"/>
    <w:rsid w:val="0076765C"/>
    <w:rsid w:val="00800CC9"/>
    <w:rsid w:val="008106B2"/>
    <w:rsid w:val="008121DE"/>
    <w:rsid w:val="00884576"/>
    <w:rsid w:val="00886398"/>
    <w:rsid w:val="008A51FB"/>
    <w:rsid w:val="008E21DE"/>
    <w:rsid w:val="00971C95"/>
    <w:rsid w:val="009B1E5C"/>
    <w:rsid w:val="009F150D"/>
    <w:rsid w:val="009F200E"/>
    <w:rsid w:val="00A07E4A"/>
    <w:rsid w:val="00A51A9F"/>
    <w:rsid w:val="00A55E19"/>
    <w:rsid w:val="00A56018"/>
    <w:rsid w:val="00A70986"/>
    <w:rsid w:val="00A8475F"/>
    <w:rsid w:val="00AB12D5"/>
    <w:rsid w:val="00AD735D"/>
    <w:rsid w:val="00AE70D0"/>
    <w:rsid w:val="00AF0899"/>
    <w:rsid w:val="00B603C0"/>
    <w:rsid w:val="00BB001A"/>
    <w:rsid w:val="00BB55E5"/>
    <w:rsid w:val="00C0421C"/>
    <w:rsid w:val="00C311F9"/>
    <w:rsid w:val="00C75CAF"/>
    <w:rsid w:val="00C837F2"/>
    <w:rsid w:val="00CA6BAF"/>
    <w:rsid w:val="00CD56D3"/>
    <w:rsid w:val="00D3685E"/>
    <w:rsid w:val="00D963F1"/>
    <w:rsid w:val="00DD5813"/>
    <w:rsid w:val="00DF74BA"/>
    <w:rsid w:val="00DF76F9"/>
    <w:rsid w:val="00E06B80"/>
    <w:rsid w:val="00E877A2"/>
    <w:rsid w:val="00EA1D66"/>
    <w:rsid w:val="00EB02DC"/>
    <w:rsid w:val="00F24D82"/>
    <w:rsid w:val="00F57DF5"/>
    <w:rsid w:val="00F762D8"/>
    <w:rsid w:val="00F86B38"/>
    <w:rsid w:val="00F9318C"/>
    <w:rsid w:val="00FB4950"/>
    <w:rsid w:val="00FD0127"/>
    <w:rsid w:val="00FE4D12"/>
    <w:rsid w:val="00FF08F5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1CBF4"/>
  <w15:chartTrackingRefBased/>
  <w15:docId w15:val="{3FC59CBE-396D-4AF8-AA25-C6E627D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232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0D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3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D1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13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91392"/>
    <w:pPr>
      <w:keepNext/>
      <w:keepLines/>
      <w:spacing w:before="240"/>
      <w:outlineLvl w:val="3"/>
    </w:pPr>
    <w:rPr>
      <w:rFonts w:eastAsiaTheme="majorEastAsia" w:cstheme="majorBidi"/>
      <w:iCs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91392"/>
    <w:pPr>
      <w:keepNext/>
      <w:keepLines/>
      <w:spacing w:before="240"/>
      <w:outlineLvl w:val="4"/>
    </w:pPr>
    <w:rPr>
      <w:rFonts w:eastAsiaTheme="majorEastAsia" w:cstheme="majorBidi"/>
      <w:i/>
      <w:cap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CDB"/>
    <w:pPr>
      <w:tabs>
        <w:tab w:val="center" w:pos="4513"/>
        <w:tab w:val="right" w:pos="9026"/>
      </w:tabs>
      <w:spacing w:before="0" w:after="240"/>
      <w:contextualSpacing/>
      <w:jc w:val="right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CDB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rsid w:val="00800CC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00CC9"/>
    <w:rPr>
      <w:rFonts w:asciiTheme="majorHAnsi" w:hAnsiTheme="majorHAnsi"/>
      <w:color w:val="7F7F7F" w:themeColor="text1" w:themeTint="80"/>
      <w:sz w:val="20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1C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AppendixNumbered">
    <w:name w:val="Appendix Numbered"/>
    <w:basedOn w:val="Heading1"/>
    <w:uiPriority w:val="11"/>
    <w:rsid w:val="00075165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075165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075165"/>
    <w:pPr>
      <w:pBdr>
        <w:top w:val="single" w:sz="4" w:space="14" w:color="F0F0F0" w:themeColor="background2"/>
        <w:left w:val="single" w:sz="4" w:space="14" w:color="F0F0F0" w:themeColor="background2"/>
        <w:bottom w:val="single" w:sz="4" w:space="14" w:color="F0F0F0" w:themeColor="background2"/>
        <w:right w:val="single" w:sz="4" w:space="14" w:color="F0F0F0" w:themeColor="background2"/>
      </w:pBdr>
      <w:shd w:val="clear" w:color="auto" w:fill="F0F0F0" w:themeFill="background2"/>
      <w:spacing w:after="60" w:line="240" w:lineRule="atLeast"/>
      <w:ind w:left="340" w:right="340"/>
    </w:pPr>
  </w:style>
  <w:style w:type="paragraph" w:customStyle="1" w:styleId="Boxed1Bullet">
    <w:name w:val="Boxed 1 Bullet"/>
    <w:basedOn w:val="Boxed1Text"/>
    <w:uiPriority w:val="30"/>
    <w:rsid w:val="002324C7"/>
    <w:pPr>
      <w:numPr>
        <w:numId w:val="1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075165"/>
    <w:pPr>
      <w:pBdr>
        <w:top w:val="single" w:sz="4" w:space="14" w:color="7F7F7F" w:themeColor="accent2"/>
        <w:left w:val="single" w:sz="4" w:space="14" w:color="7F7F7F" w:themeColor="accent2"/>
        <w:bottom w:val="single" w:sz="4" w:space="14" w:color="7F7F7F" w:themeColor="accent2"/>
        <w:right w:val="single" w:sz="4" w:space="14" w:color="7F7F7F" w:themeColor="accent2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2324C7"/>
    <w:pPr>
      <w:numPr>
        <w:ilvl w:val="1"/>
        <w:numId w:val="1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2324C7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2324C7"/>
    <w:pPr>
      <w:numPr>
        <w:numId w:val="14"/>
      </w:numPr>
    </w:pPr>
  </w:style>
  <w:style w:type="paragraph" w:customStyle="1" w:styleId="Bullet2">
    <w:name w:val="Bullet 2"/>
    <w:basedOn w:val="Normal"/>
    <w:uiPriority w:val="2"/>
    <w:rsid w:val="002324C7"/>
    <w:pPr>
      <w:numPr>
        <w:ilvl w:val="1"/>
        <w:numId w:val="14"/>
      </w:numPr>
    </w:pPr>
  </w:style>
  <w:style w:type="paragraph" w:customStyle="1" w:styleId="Bullet3">
    <w:name w:val="Bullet 3"/>
    <w:basedOn w:val="Normal"/>
    <w:uiPriority w:val="2"/>
    <w:rsid w:val="002324C7"/>
    <w:pPr>
      <w:numPr>
        <w:ilvl w:val="2"/>
        <w:numId w:val="14"/>
      </w:numPr>
    </w:pPr>
  </w:style>
  <w:style w:type="paragraph" w:styleId="Caption">
    <w:name w:val="caption"/>
    <w:basedOn w:val="Normal"/>
    <w:next w:val="Normal"/>
    <w:uiPriority w:val="19"/>
    <w:rsid w:val="00075165"/>
    <w:pPr>
      <w:spacing w:before="240"/>
    </w:pPr>
    <w:rPr>
      <w:rFonts w:asciiTheme="majorHAnsi" w:hAnsiTheme="majorHAnsi"/>
      <w:b/>
      <w:iCs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F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F8C" w:themeFill="accent1"/>
      </w:tcPr>
    </w:tblStylePr>
    <w:tblStylePr w:type="band1Vert">
      <w:tblPr/>
      <w:tcPr>
        <w:shd w:val="clear" w:color="auto" w:fill="79FFE4" w:themeFill="accent1" w:themeFillTint="66"/>
      </w:tcPr>
    </w:tblStylePr>
    <w:tblStylePr w:type="band1Horz">
      <w:tblPr/>
      <w:tcPr>
        <w:shd w:val="clear" w:color="auto" w:fill="79FFE4" w:themeFill="accent1" w:themeFillTint="66"/>
      </w:tcPr>
    </w:tblStylePr>
  </w:style>
  <w:style w:type="table" w:customStyle="1" w:styleId="DATable2">
    <w:name w:val="DA Table 2"/>
    <w:basedOn w:val="TableNormal"/>
    <w:uiPriority w:val="99"/>
    <w:rsid w:val="009F150D"/>
    <w:pPr>
      <w:spacing w:before="0" w:after="0"/>
    </w:pPr>
    <w:tblPr>
      <w:tblStyleRowBandSize w:val="1"/>
      <w:tblStyleColBandSize w:val="1"/>
      <w:tblBorders>
        <w:top w:val="single" w:sz="4" w:space="0" w:color="7F7F7F" w:themeColor="accent2"/>
        <w:left w:val="single" w:sz="4" w:space="0" w:color="7F7F7F" w:themeColor="accent2"/>
        <w:bottom w:val="single" w:sz="4" w:space="0" w:color="7F7F7F" w:themeColor="accent2"/>
        <w:right w:val="single" w:sz="4" w:space="0" w:color="7F7F7F" w:themeColor="accent2"/>
        <w:insideH w:val="single" w:sz="4" w:space="0" w:color="7F7F7F" w:themeColor="accent2"/>
        <w:insideV w:val="single" w:sz="4" w:space="0" w:color="7F7F7F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DATable1">
    <w:name w:val="DA Table 1"/>
    <w:basedOn w:val="DATable2"/>
    <w:uiPriority w:val="99"/>
    <w:rsid w:val="009F150D"/>
    <w:tblPr/>
    <w:tblStylePr w:type="firstRow">
      <w:rPr>
        <w:b/>
        <w:color w:val="FFFFFF" w:themeColor="background1"/>
      </w:rPr>
      <w:tblPr/>
      <w:tcPr>
        <w:tcBorders>
          <w:top w:val="single" w:sz="4" w:space="0" w:color="7F7F7F" w:themeColor="accent2"/>
          <w:left w:val="single" w:sz="4" w:space="0" w:color="7F7F7F" w:themeColor="accent2"/>
          <w:bottom w:val="single" w:sz="4" w:space="0" w:color="7F7F7F" w:themeColor="accent2"/>
          <w:right w:val="single" w:sz="4" w:space="0" w:color="7F7F7F" w:themeColor="accent2"/>
          <w:insideH w:val="single" w:sz="4" w:space="0" w:color="7F7F7F" w:themeColor="accent2"/>
          <w:insideV w:val="single" w:sz="4" w:space="0" w:color="7F7F7F" w:themeColor="accent2"/>
          <w:tl2br w:val="nil"/>
          <w:tr2bl w:val="nil"/>
        </w:tcBorders>
        <w:shd w:val="clear" w:color="auto" w:fill="00AF8C" w:themeFill="accent1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4D1C"/>
    <w:pPr>
      <w:spacing w:before="0" w:after="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75165"/>
    <w:pPr>
      <w:spacing w:before="60"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5165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392"/>
    <w:rPr>
      <w:rFonts w:asciiTheme="majorHAnsi" w:eastAsiaTheme="majorEastAsia" w:hAnsiTheme="majorHAnsi" w:cstheme="majorBidi"/>
      <w:b/>
      <w:caps/>
      <w:color w:val="7F7F7F" w:themeColor="text1" w:themeTint="80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6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291392"/>
    <w:rPr>
      <w:rFonts w:asciiTheme="majorHAnsi" w:eastAsiaTheme="majorEastAsia" w:hAnsiTheme="majorHAnsi" w:cstheme="majorBidi"/>
      <w:b/>
      <w:color w:val="7F7F7F" w:themeColor="text1" w:themeTint="80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291392"/>
    <w:rPr>
      <w:rFonts w:eastAsiaTheme="majorEastAsia" w:cstheme="majorBidi"/>
      <w:iCs/>
      <w:caps/>
      <w:color w:val="7F7F7F" w:themeColor="text1" w:themeTint="80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D1C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91392"/>
    <w:rPr>
      <w:rFonts w:eastAsiaTheme="majorEastAsia" w:cstheme="majorBidi"/>
      <w:i/>
      <w:caps/>
      <w:color w:val="7F7F7F" w:themeColor="text1" w:themeTint="80"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D1C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rsid w:val="00075165"/>
    <w:rPr>
      <w:b/>
      <w:i/>
      <w:iCs/>
      <w:color w:val="7F7F7F" w:themeColor="text1" w:themeTint="80"/>
    </w:rPr>
  </w:style>
  <w:style w:type="paragraph" w:customStyle="1" w:styleId="IntroPara">
    <w:name w:val="Intro Para"/>
    <w:basedOn w:val="Normal"/>
    <w:uiPriority w:val="1"/>
    <w:rsid w:val="00FF08F5"/>
    <w:pPr>
      <w:spacing w:before="240" w:after="240" w:line="400" w:lineRule="atLeast"/>
      <w:contextualSpacing/>
    </w:pPr>
    <w:rPr>
      <w:rFonts w:asciiTheme="majorHAnsi" w:hAnsiTheme="majorHAnsi"/>
      <w:color w:val="00AF8C" w:themeColor="accent1"/>
      <w:sz w:val="28"/>
    </w:rPr>
  </w:style>
  <w:style w:type="numbering" w:customStyle="1" w:styleId="List1Numbered">
    <w:name w:val="List 1 Numbered"/>
    <w:uiPriority w:val="99"/>
    <w:rsid w:val="008121DE"/>
    <w:pPr>
      <w:numPr>
        <w:numId w:val="7"/>
      </w:numPr>
    </w:pPr>
  </w:style>
  <w:style w:type="paragraph" w:customStyle="1" w:styleId="List1Numbered1">
    <w:name w:val="List 1 Numbered 1"/>
    <w:basedOn w:val="Normal"/>
    <w:uiPriority w:val="2"/>
    <w:qFormat/>
    <w:rsid w:val="008121DE"/>
    <w:pPr>
      <w:numPr>
        <w:numId w:val="16"/>
      </w:numPr>
    </w:pPr>
  </w:style>
  <w:style w:type="paragraph" w:customStyle="1" w:styleId="List1Numbered2">
    <w:name w:val="List 1 Numbered 2"/>
    <w:basedOn w:val="Normal"/>
    <w:uiPriority w:val="2"/>
    <w:rsid w:val="008121DE"/>
    <w:pPr>
      <w:numPr>
        <w:ilvl w:val="1"/>
        <w:numId w:val="16"/>
      </w:numPr>
    </w:pPr>
  </w:style>
  <w:style w:type="paragraph" w:customStyle="1" w:styleId="List1Numbered3">
    <w:name w:val="List 1 Numbered 3"/>
    <w:basedOn w:val="Normal"/>
    <w:uiPriority w:val="2"/>
    <w:rsid w:val="008121DE"/>
    <w:pPr>
      <w:numPr>
        <w:ilvl w:val="2"/>
        <w:numId w:val="16"/>
      </w:numPr>
    </w:pPr>
  </w:style>
  <w:style w:type="paragraph" w:styleId="NoSpacing">
    <w:name w:val="No Spacing"/>
    <w:uiPriority w:val="1"/>
    <w:rsid w:val="00E06B80"/>
    <w:pPr>
      <w:contextualSpacing/>
    </w:pPr>
  </w:style>
  <w:style w:type="paragraph" w:customStyle="1" w:styleId="NormalIndent12mm">
    <w:name w:val="Normal Indent 12mm"/>
    <w:basedOn w:val="Normal"/>
    <w:rsid w:val="00075165"/>
    <w:pPr>
      <w:ind w:left="68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SourceNotes">
    <w:name w:val="Source Notes"/>
    <w:basedOn w:val="Normal"/>
    <w:uiPriority w:val="21"/>
    <w:rsid w:val="00754D1C"/>
    <w:pPr>
      <w:spacing w:before="60" w:after="60"/>
    </w:pPr>
    <w:rPr>
      <w:sz w:val="18"/>
    </w:rPr>
  </w:style>
  <w:style w:type="paragraph" w:customStyle="1" w:styleId="SourceNotesHeading">
    <w:name w:val="Source Notes Heading"/>
    <w:basedOn w:val="SourceNotes"/>
    <w:uiPriority w:val="20"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rsid w:val="00754D1C"/>
    <w:pPr>
      <w:numPr>
        <w:numId w:val="9"/>
      </w:numPr>
      <w:ind w:left="340" w:hanging="340"/>
    </w:pPr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AE70D0"/>
    <w:pPr>
      <w:keepLines/>
      <w:numPr>
        <w:ilvl w:val="1"/>
      </w:numPr>
      <w:spacing w:before="240" w:after="600"/>
      <w:contextualSpacing/>
    </w:pPr>
    <w:rPr>
      <w:rFonts w:eastAsiaTheme="minorEastAsia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AE70D0"/>
    <w:rPr>
      <w:rFonts w:eastAsiaTheme="minorEastAsia"/>
      <w:b/>
      <w:sz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291392"/>
    <w:pPr>
      <w:keepLines/>
      <w:spacing w:before="360" w:after="240"/>
      <w:contextualSpacing/>
      <w:outlineLvl w:val="0"/>
    </w:pPr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91392"/>
    <w:rPr>
      <w:rFonts w:asciiTheme="majorHAnsi" w:eastAsiaTheme="majorEastAsia" w:hAnsiTheme="majorHAnsi" w:cstheme="majorBidi"/>
      <w:b/>
      <w:color w:val="00AF8C" w:themeColor="accent1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rsid w:val="009F150D"/>
    <w:pPr>
      <w:keepNext/>
      <w:tabs>
        <w:tab w:val="right" w:pos="9060"/>
      </w:tabs>
      <w:spacing w:line="340" w:lineRule="atLeast"/>
      <w:ind w:left="680" w:hanging="680"/>
    </w:pPr>
    <w:rPr>
      <w:rFonts w:asciiTheme="majorHAnsi" w:hAnsiTheme="majorHAnsi"/>
      <w:b/>
      <w:noProof/>
      <w:color w:val="00AF8C" w:themeColor="accent1"/>
      <w:sz w:val="24"/>
      <w:u w:color="00AF8C" w:themeColor="accent1"/>
    </w:rPr>
  </w:style>
  <w:style w:type="paragraph" w:styleId="TOC2">
    <w:name w:val="toc 2"/>
    <w:basedOn w:val="Normal"/>
    <w:next w:val="Normal"/>
    <w:autoRedefine/>
    <w:uiPriority w:val="39"/>
    <w:rsid w:val="00754D1C"/>
    <w:pPr>
      <w:tabs>
        <w:tab w:val="right" w:pos="9639"/>
      </w:tabs>
      <w:spacing w:after="60"/>
      <w:ind w:left="680" w:hanging="680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E70D0"/>
    <w:pPr>
      <w:tabs>
        <w:tab w:val="right" w:pos="9639"/>
      </w:tabs>
      <w:spacing w:before="60" w:after="60"/>
      <w:ind w:left="680" w:hanging="680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rsid w:val="00AF0899"/>
    <w:pPr>
      <w:outlineLvl w:val="9"/>
    </w:pPr>
  </w:style>
  <w:style w:type="numbering" w:customStyle="1" w:styleId="DefaultBullets">
    <w:name w:val="Default Bullets"/>
    <w:uiPriority w:val="99"/>
    <w:rsid w:val="002324C7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800CC9"/>
    <w:rPr>
      <w:color w:val="808080"/>
    </w:rPr>
  </w:style>
  <w:style w:type="paragraph" w:customStyle="1" w:styleId="LegalList1">
    <w:name w:val="Legal List 1"/>
    <w:basedOn w:val="Normal"/>
    <w:uiPriority w:val="3"/>
    <w:rsid w:val="00000F95"/>
    <w:pPr>
      <w:keepNext/>
      <w:keepLines/>
      <w:numPr>
        <w:numId w:val="15"/>
      </w:numPr>
      <w:outlineLvl w:val="1"/>
    </w:pPr>
    <w:rPr>
      <w:b/>
      <w:sz w:val="28"/>
    </w:rPr>
  </w:style>
  <w:style w:type="paragraph" w:customStyle="1" w:styleId="LegalList2">
    <w:name w:val="Legal List 2"/>
    <w:basedOn w:val="LegalList1"/>
    <w:uiPriority w:val="3"/>
    <w:rsid w:val="00403F11"/>
    <w:pPr>
      <w:keepNext w:val="0"/>
      <w:numPr>
        <w:ilvl w:val="1"/>
      </w:numPr>
    </w:pPr>
    <w:rPr>
      <w:b w:val="0"/>
      <w:sz w:val="22"/>
    </w:rPr>
  </w:style>
  <w:style w:type="paragraph" w:customStyle="1" w:styleId="LegalList3">
    <w:name w:val="Legal List 3"/>
    <w:basedOn w:val="LegalList2"/>
    <w:uiPriority w:val="3"/>
    <w:rsid w:val="00075165"/>
    <w:pPr>
      <w:numPr>
        <w:ilvl w:val="2"/>
      </w:numPr>
    </w:pPr>
  </w:style>
  <w:style w:type="paragraph" w:customStyle="1" w:styleId="LegalList4">
    <w:name w:val="Legal List 4"/>
    <w:basedOn w:val="LegalList3"/>
    <w:uiPriority w:val="3"/>
    <w:rsid w:val="00075165"/>
    <w:pPr>
      <w:numPr>
        <w:ilvl w:val="3"/>
      </w:numPr>
    </w:pPr>
  </w:style>
  <w:style w:type="paragraph" w:customStyle="1" w:styleId="LegalList5">
    <w:name w:val="Legal List 5"/>
    <w:basedOn w:val="LegalList4"/>
    <w:uiPriority w:val="3"/>
    <w:rsid w:val="00075165"/>
    <w:pPr>
      <w:numPr>
        <w:ilvl w:val="4"/>
      </w:numPr>
    </w:pPr>
  </w:style>
  <w:style w:type="paragraph" w:customStyle="1" w:styleId="LegalList6">
    <w:name w:val="Legal List 6"/>
    <w:basedOn w:val="LegalList5"/>
    <w:uiPriority w:val="3"/>
    <w:rsid w:val="00075165"/>
    <w:pPr>
      <w:numPr>
        <w:ilvl w:val="5"/>
      </w:numPr>
    </w:pPr>
  </w:style>
  <w:style w:type="paragraph" w:customStyle="1" w:styleId="LegalList7">
    <w:name w:val="Legal List 7"/>
    <w:basedOn w:val="LegalList6"/>
    <w:uiPriority w:val="3"/>
    <w:rsid w:val="00075165"/>
    <w:pPr>
      <w:numPr>
        <w:ilvl w:val="6"/>
      </w:numPr>
    </w:pPr>
  </w:style>
  <w:style w:type="numbering" w:customStyle="1" w:styleId="LegalListNumbers">
    <w:name w:val="Legal List Numbers"/>
    <w:uiPriority w:val="99"/>
    <w:rsid w:val="004526D1"/>
    <w:pPr>
      <w:numPr>
        <w:numId w:val="12"/>
      </w:numPr>
    </w:pPr>
  </w:style>
  <w:style w:type="paragraph" w:styleId="ListParagraph">
    <w:name w:val="List Paragraph"/>
    <w:basedOn w:val="Normal"/>
    <w:uiPriority w:val="37"/>
    <w:unhideWhenUsed/>
    <w:qFormat/>
    <w:rsid w:val="00FB4950"/>
    <w:pPr>
      <w:ind w:left="720"/>
      <w:contextualSpacing/>
    </w:pPr>
  </w:style>
  <w:style w:type="character" w:customStyle="1" w:styleId="normaltextrun">
    <w:name w:val="normaltextrun"/>
    <w:basedOn w:val="DefaultParagraphFont"/>
    <w:rsid w:val="00F7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etitiansaustralia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jgyj\Dropbox\Dietitians%20Association%202020-03%20-%20Rebrand%20Word%20Docs\01%20Word%20Template%20files%20from%20DA\DA%20-%20General%20Template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3A4D4435B1490DA2C6C60BF4673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4896-D436-43AC-A137-754EB40E4FF4}"/>
      </w:docPartPr>
      <w:docPartBody>
        <w:p w:rsidR="00350E1F" w:rsidRDefault="00CB0470">
          <w:pPr>
            <w:pStyle w:val="393A4D4435B1490DA2C6C60BF4673058"/>
          </w:pPr>
          <w:r w:rsidRPr="00810BD9">
            <w:rPr>
              <w:rStyle w:val="PlaceholderText"/>
            </w:rPr>
            <w:t>[Title]</w:t>
          </w:r>
        </w:p>
      </w:docPartBody>
    </w:docPart>
    <w:docPart>
      <w:docPartPr>
        <w:name w:val="E503229DECC84730AA16DC658152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0849-B293-4231-883D-86E14FB2B572}"/>
      </w:docPartPr>
      <w:docPartBody>
        <w:p w:rsidR="00350E1F" w:rsidRDefault="00032A79" w:rsidP="00032A79">
          <w:pPr>
            <w:pStyle w:val="E503229DECC84730AA16DC658152F252"/>
          </w:pPr>
          <w:r w:rsidRPr="002C5C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1F1709C8A4844B56B3CBD6AF6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C934-E53A-4973-8E96-3F7E32D49B5A}"/>
      </w:docPartPr>
      <w:docPartBody>
        <w:p w:rsidR="00350E1F" w:rsidRDefault="00032A79" w:rsidP="00032A79">
          <w:pPr>
            <w:pStyle w:val="30F1F1709C8A4844B56B3CBD6AF6509A"/>
          </w:pPr>
          <w:r w:rsidRPr="002C5C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9"/>
    <w:rsid w:val="00032A79"/>
    <w:rsid w:val="00350E1F"/>
    <w:rsid w:val="00553A6F"/>
    <w:rsid w:val="00732B9C"/>
    <w:rsid w:val="009D0D95"/>
    <w:rsid w:val="00C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A79"/>
    <w:rPr>
      <w:color w:val="808080"/>
    </w:rPr>
  </w:style>
  <w:style w:type="paragraph" w:customStyle="1" w:styleId="393A4D4435B1490DA2C6C60BF4673058">
    <w:name w:val="393A4D4435B1490DA2C6C60BF4673058"/>
  </w:style>
  <w:style w:type="paragraph" w:customStyle="1" w:styleId="E503229DECC84730AA16DC658152F252">
    <w:name w:val="E503229DECC84730AA16DC658152F252"/>
    <w:rsid w:val="00032A79"/>
  </w:style>
  <w:style w:type="paragraph" w:customStyle="1" w:styleId="30F1F1709C8A4844B56B3CBD6AF6509A">
    <w:name w:val="30F1F1709C8A4844B56B3CBD6AF6509A"/>
    <w:rsid w:val="00032A79"/>
  </w:style>
  <w:style w:type="paragraph" w:customStyle="1" w:styleId="7F05B860B56943E194C972811170E04B">
    <w:name w:val="7F05B860B56943E194C972811170E04B"/>
    <w:rsid w:val="00032A79"/>
  </w:style>
  <w:style w:type="paragraph" w:customStyle="1" w:styleId="FFBA4584E36642B0B7275BD464B0CC19">
    <w:name w:val="FFBA4584E36642B0B7275BD464B0CC19"/>
    <w:rsid w:val="00032A79"/>
  </w:style>
  <w:style w:type="paragraph" w:customStyle="1" w:styleId="0A0F9081AF2E42BFA6D35251347BB70B">
    <w:name w:val="0A0F9081AF2E42BFA6D35251347BB70B"/>
    <w:rsid w:val="00032A79"/>
  </w:style>
  <w:style w:type="paragraph" w:customStyle="1" w:styleId="20C53420B9674E9883317022AF28A11D">
    <w:name w:val="20C53420B9674E9883317022AF28A11D"/>
    <w:rsid w:val="00032A79"/>
  </w:style>
  <w:style w:type="paragraph" w:customStyle="1" w:styleId="37E2B21E9ADE40F49A36D567A70B88AF">
    <w:name w:val="37E2B21E9ADE40F49A36D567A70B88AF"/>
    <w:rsid w:val="00032A79"/>
  </w:style>
  <w:style w:type="paragraph" w:customStyle="1" w:styleId="D9E6730AB62146758CAC8669F33BFE65">
    <w:name w:val="D9E6730AB62146758CAC8669F33BFE65"/>
    <w:rsid w:val="00032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etitians Australia 2020">
      <a:dk1>
        <a:sysClr val="windowText" lastClr="000000"/>
      </a:dk1>
      <a:lt1>
        <a:sysClr val="window" lastClr="FFFFFF"/>
      </a:lt1>
      <a:dk2>
        <a:srgbClr val="414042"/>
      </a:dk2>
      <a:lt2>
        <a:srgbClr val="F0F0F0"/>
      </a:lt2>
      <a:accent1>
        <a:srgbClr val="00AF8C"/>
      </a:accent1>
      <a:accent2>
        <a:srgbClr val="7F7F7F"/>
      </a:accent2>
      <a:accent3>
        <a:srgbClr val="00ABC9"/>
      </a:accent3>
      <a:accent4>
        <a:srgbClr val="F15D22"/>
      </a:accent4>
      <a:accent5>
        <a:srgbClr val="FFC000"/>
      </a:accent5>
      <a:accent6>
        <a:srgbClr val="C00000"/>
      </a:accent6>
      <a:hlink>
        <a:srgbClr val="00AF8C"/>
      </a:hlink>
      <a:folHlink>
        <a:srgbClr val="00AF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3EBA797C1044BC49365B63BFB000" ma:contentTypeVersion="2401" ma:contentTypeDescription="Create a new document." ma:contentTypeScope="" ma:versionID="e1e0d6a968113bc242eed67977ed96c7">
  <xsd:schema xmlns:xsd="http://www.w3.org/2001/XMLSchema" xmlns:xs="http://www.w3.org/2001/XMLSchema" xmlns:p="http://schemas.microsoft.com/office/2006/metadata/properties" xmlns:ns2="826b110d-b33f-4b97-87e2-b586c0dcc082" xmlns:ns3="4e98703e-0ad1-43e8-a1e9-06a6c4e58099" targetNamespace="http://schemas.microsoft.com/office/2006/metadata/properties" ma:root="true" ma:fieldsID="1babefe80d359762b72ff4c154c410e5" ns2:_="" ns3:_="">
    <xsd:import namespace="826b110d-b33f-4b97-87e2-b586c0dcc082"/>
    <xsd:import namespace="4e98703e-0ad1-43e8-a1e9-06a6c4e580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b110d-b33f-4b97-87e2-b586c0dcc0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703e-0ad1-43e8-a1e9-06a6c4e5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6b110d-b33f-4b97-87e2-b586c0dcc082">CP5AAZHTKH56-1094137555-506662</_dlc_DocId>
    <_dlc_DocIdUrl xmlns="826b110d-b33f-4b97-87e2-b586c0dcc082">
      <Url>https://ausdaa.sharepoint.com/_layouts/15/DocIdRedir.aspx?ID=CP5AAZHTKH56-1094137555-506662</Url>
      <Description>CP5AAZHTKH56-1094137555-506662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D76E6-281A-409C-8B28-C743DC794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8D34FB-9F28-46B8-84E3-B4C1CB58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b110d-b33f-4b97-87e2-b586c0dcc082"/>
    <ds:schemaRef ds:uri="4e98703e-0ad1-43e8-a1e9-06a6c4e58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376A86-6F18-4741-98DB-2A86D1FD92E3}">
  <ds:schemaRefs>
    <ds:schemaRef ds:uri="http://schemas.microsoft.com/office/2006/metadata/properties"/>
    <ds:schemaRef ds:uri="http://schemas.microsoft.com/office/infopath/2007/PartnerControls"/>
    <ds:schemaRef ds:uri="826b110d-b33f-4b97-87e2-b586c0dcc082"/>
  </ds:schemaRefs>
</ds:datastoreItem>
</file>

<file path=customXml/itemProps4.xml><?xml version="1.0" encoding="utf-8"?>
<ds:datastoreItem xmlns:ds="http://schemas.openxmlformats.org/officeDocument/2006/customXml" ds:itemID="{56C3A14F-826B-3549-88BE-DE4B10DB24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51E50E-6198-417C-8310-322DB9EB4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C:\Users\gjgyj\Dropbox\Dietitians Association 2020-03 - Rebrand Word Docs\01 Word Template files from DA\DA - General Template_02.dotx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&lt;Insert title&gt;</vt:lpstr>
      <vt:lpstr>Heading 1</vt:lpstr>
      <vt:lpstr>    Heading 2</vt:lpstr>
      <vt:lpstr>        Heading 3</vt:lpstr>
      <vt:lpstr>Heading 1 Section Numbered</vt:lpstr>
      <vt:lpstr>    Heading 2 Numbered</vt:lpstr>
      <vt:lpstr>        Heading 3 Numbered</vt:lpstr>
      <vt:lpstr>Appendix is auto-numbered and starts a new page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Needs Assessment</dc:title>
  <dc:subject/>
  <dc:creator>Ben Fulford</dc:creator>
  <cp:keywords/>
  <dc:description/>
  <cp:lastModifiedBy>smanz@iinet.net.au</cp:lastModifiedBy>
  <cp:revision>2</cp:revision>
  <dcterms:created xsi:type="dcterms:W3CDTF">2020-06-12T02:52:00Z</dcterms:created>
  <dcterms:modified xsi:type="dcterms:W3CDTF">2020-06-12T02:52:00Z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0x010100A73C3EBA797C1044BC49365B63BFB000</vt:lpwstr>
  </property>
  <property fmtid="{D5CDD505-2E9C-101B-9397-08002B2CF9AE}" pid="3" name="_dlc_DocIdItemGuid">
    <vt:lpwstr>a709e57a-7ede-4ef6-8fa3-5bd7fa397f4a</vt:lpwstr>
  </property>
</Properties>
</file>